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04" w:rsidRPr="00B25CE3" w:rsidRDefault="008F3E04" w:rsidP="008F3E04">
      <w:pPr>
        <w:spacing w:after="0" w:line="240" w:lineRule="auto"/>
        <w:ind w:left="567"/>
        <w:jc w:val="right"/>
      </w:pPr>
      <w:bookmarkStart w:id="0" w:name="_GoBack"/>
      <w:bookmarkEnd w:id="0"/>
      <w:r w:rsidRPr="00B25CE3">
        <w:t>0</w:t>
      </w:r>
      <w:r w:rsidR="009569FC">
        <w:t>9</w:t>
      </w:r>
      <w:r w:rsidRPr="00B25CE3">
        <w:t>. Oktober 2018</w:t>
      </w:r>
    </w:p>
    <w:p w:rsidR="008F3E04" w:rsidRPr="00B25CE3" w:rsidRDefault="008F3E04" w:rsidP="008F3E04">
      <w:pPr>
        <w:spacing w:after="0" w:line="240" w:lineRule="auto"/>
        <w:ind w:left="567"/>
        <w:jc w:val="right"/>
      </w:pPr>
    </w:p>
    <w:p w:rsidR="008F3E04" w:rsidRPr="00B25CE3" w:rsidRDefault="008F3E04" w:rsidP="008F3E04">
      <w:pPr>
        <w:spacing w:after="0" w:line="240" w:lineRule="auto"/>
        <w:ind w:left="567"/>
      </w:pPr>
      <w:r w:rsidRPr="00B25CE3">
        <w:t>Liebe Eltern,</w:t>
      </w:r>
    </w:p>
    <w:p w:rsidR="008F3E04" w:rsidRPr="00B25CE3" w:rsidRDefault="008F3E04" w:rsidP="008F3E04">
      <w:pPr>
        <w:spacing w:after="0" w:line="240" w:lineRule="auto"/>
        <w:ind w:left="567"/>
      </w:pPr>
    </w:p>
    <w:p w:rsidR="008F3E04" w:rsidRPr="00B25CE3" w:rsidRDefault="008F3E04" w:rsidP="008F3E04">
      <w:pPr>
        <w:spacing w:after="0" w:line="240" w:lineRule="auto"/>
        <w:ind w:left="567"/>
      </w:pPr>
      <w:r w:rsidRPr="00B25CE3">
        <w:t xml:space="preserve">an der letzten Elternbeiratssitzung wurde das Thema „Schulschluss vor Ferienabschnitten“ angesprochen. </w:t>
      </w:r>
      <w:r w:rsidR="004D2798" w:rsidRPr="00B25CE3">
        <w:t xml:space="preserve">Damit Sie planen können, haben wir </w:t>
      </w:r>
      <w:r w:rsidR="003026D5">
        <w:t>eine Übersicht</w:t>
      </w:r>
      <w:r w:rsidR="004D2798" w:rsidRPr="00B25CE3">
        <w:t xml:space="preserve"> für Sie zusammengestellt. </w:t>
      </w:r>
    </w:p>
    <w:p w:rsidR="00B25CE3" w:rsidRPr="00B25CE3" w:rsidRDefault="00B25CE3" w:rsidP="008F3E04">
      <w:pPr>
        <w:spacing w:after="0" w:line="240" w:lineRule="auto"/>
        <w:ind w:left="567"/>
      </w:pPr>
    </w:p>
    <w:p w:rsidR="004D2798" w:rsidRPr="00B25CE3" w:rsidRDefault="004D2798" w:rsidP="008F3E04">
      <w:pPr>
        <w:spacing w:after="0" w:line="240" w:lineRule="auto"/>
        <w:ind w:left="567"/>
      </w:pPr>
      <w:r w:rsidRPr="00B25CE3">
        <w:t>Unterrichtsende vor Ferienabschnitten:</w:t>
      </w:r>
    </w:p>
    <w:p w:rsidR="005E1504" w:rsidRPr="00B25CE3" w:rsidRDefault="005E1504" w:rsidP="008F3E04">
      <w:pPr>
        <w:spacing w:after="0" w:line="240" w:lineRule="auto"/>
        <w:ind w:left="567"/>
      </w:pPr>
    </w:p>
    <w:p w:rsidR="004D2798" w:rsidRPr="00B25CE3" w:rsidRDefault="004D2798" w:rsidP="008F3E04">
      <w:pPr>
        <w:spacing w:after="0" w:line="240" w:lineRule="auto"/>
        <w:ind w:left="567"/>
        <w:rPr>
          <w:b/>
          <w:u w:val="single"/>
        </w:rPr>
      </w:pPr>
      <w:r w:rsidRPr="00B25CE3">
        <w:rPr>
          <w:b/>
          <w:u w:val="single"/>
        </w:rPr>
        <w:t>Herbstferien</w:t>
      </w:r>
      <w:r w:rsidR="005E1504" w:rsidRPr="00B25CE3">
        <w:rPr>
          <w:b/>
          <w:u w:val="single"/>
        </w:rPr>
        <w:t xml:space="preserve"> (29.10.2018 – 02.11.2018)</w:t>
      </w:r>
    </w:p>
    <w:p w:rsidR="004D2798" w:rsidRPr="00B25CE3" w:rsidRDefault="004D2798" w:rsidP="004D2798">
      <w:pPr>
        <w:spacing w:after="0" w:line="240" w:lineRule="auto"/>
        <w:ind w:left="567"/>
      </w:pPr>
      <w:r w:rsidRPr="00B25CE3">
        <w:t>Unterrichtsende am Freitag 26. Oktober 2018 um 12:15 Uhr / keine GTS / SKB</w:t>
      </w:r>
      <w:r w:rsidRPr="00B25CE3">
        <w:rPr>
          <w:rStyle w:val="Funotenzeichen"/>
        </w:rPr>
        <w:footnoteReference w:id="1"/>
      </w:r>
      <w:r w:rsidRPr="00B25CE3">
        <w:t xml:space="preserve"> findet statt</w:t>
      </w:r>
    </w:p>
    <w:p w:rsidR="008F3E04" w:rsidRPr="00B25CE3" w:rsidRDefault="008F3E04" w:rsidP="008F3E04">
      <w:pPr>
        <w:spacing w:after="0" w:line="240" w:lineRule="auto"/>
        <w:ind w:left="567"/>
      </w:pPr>
    </w:p>
    <w:p w:rsidR="008F3E04" w:rsidRPr="00B25CE3" w:rsidRDefault="005E1504" w:rsidP="008F3E04">
      <w:pPr>
        <w:spacing w:after="0" w:line="240" w:lineRule="auto"/>
        <w:ind w:left="567"/>
        <w:rPr>
          <w:b/>
          <w:u w:val="single"/>
        </w:rPr>
      </w:pPr>
      <w:r w:rsidRPr="00B25CE3">
        <w:rPr>
          <w:b/>
          <w:u w:val="single"/>
        </w:rPr>
        <w:t>Weihnachtferien (21.12.2018 – 06.01.2019)</w:t>
      </w:r>
    </w:p>
    <w:p w:rsidR="005E1504" w:rsidRPr="00B25CE3" w:rsidRDefault="005E1504" w:rsidP="008F3E04">
      <w:pPr>
        <w:spacing w:after="0" w:line="240" w:lineRule="auto"/>
        <w:ind w:left="567"/>
      </w:pPr>
      <w:r w:rsidRPr="00B25CE3">
        <w:t>Unterrichtsende am Donnerstag 20. Dezember 2019 für alle Kinder um 13:00 Uhr / keine GTS / SKB Modul 5</w:t>
      </w:r>
    </w:p>
    <w:p w:rsidR="005E1504" w:rsidRPr="00B25CE3" w:rsidRDefault="005E1504" w:rsidP="008F3E04">
      <w:pPr>
        <w:spacing w:after="0" w:line="240" w:lineRule="auto"/>
        <w:ind w:left="567"/>
      </w:pPr>
      <w:r w:rsidRPr="00B25CE3">
        <w:t>Es findet bis 13:00 Uhr eine gemeinsam</w:t>
      </w:r>
      <w:r w:rsidR="002F77B1" w:rsidRPr="00B25CE3">
        <w:t>e</w:t>
      </w:r>
      <w:r w:rsidRPr="00B25CE3">
        <w:t xml:space="preserve"> Weihnachtsfeier statt. Der Nachmittagsunterricht fällt daher aus.</w:t>
      </w:r>
    </w:p>
    <w:p w:rsidR="008F3E04" w:rsidRPr="00B25CE3" w:rsidRDefault="008F3E04" w:rsidP="008F3E04">
      <w:pPr>
        <w:spacing w:after="0" w:line="240" w:lineRule="auto"/>
        <w:ind w:left="567"/>
      </w:pPr>
    </w:p>
    <w:p w:rsidR="008F3E04" w:rsidRPr="00B25CE3" w:rsidRDefault="005E1504" w:rsidP="008F3E04">
      <w:pPr>
        <w:spacing w:after="0" w:line="240" w:lineRule="auto"/>
        <w:ind w:left="567"/>
        <w:rPr>
          <w:b/>
          <w:u w:val="single"/>
        </w:rPr>
      </w:pPr>
      <w:r w:rsidRPr="00B25CE3">
        <w:rPr>
          <w:b/>
          <w:u w:val="single"/>
        </w:rPr>
        <w:t>Fastnachtsferien (01.03.2019 – 08.03.2019)</w:t>
      </w:r>
    </w:p>
    <w:p w:rsidR="005E1504" w:rsidRPr="00B25CE3" w:rsidRDefault="005E1504" w:rsidP="008F3E04">
      <w:pPr>
        <w:spacing w:after="0" w:line="240" w:lineRule="auto"/>
        <w:ind w:left="567"/>
      </w:pPr>
      <w:r w:rsidRPr="00B25CE3">
        <w:t>Unterrichtsende am Donnerstag 28. Februar 2019 um 11:11 Uhr / keine GTS / SKB</w:t>
      </w:r>
      <w:r w:rsidRPr="00B25CE3">
        <w:rPr>
          <w:vertAlign w:val="superscript"/>
        </w:rPr>
        <w:t>1</w:t>
      </w:r>
      <w:r w:rsidRPr="00B25CE3">
        <w:t xml:space="preserve"> findet statt</w:t>
      </w:r>
    </w:p>
    <w:p w:rsidR="00B25CE3" w:rsidRPr="00B25CE3" w:rsidRDefault="00B25CE3" w:rsidP="008F3E04">
      <w:pPr>
        <w:spacing w:after="0" w:line="240" w:lineRule="auto"/>
        <w:ind w:left="567"/>
        <w:rPr>
          <w:b/>
          <w:u w:val="single"/>
        </w:rPr>
      </w:pPr>
    </w:p>
    <w:p w:rsidR="004D2798" w:rsidRPr="00B25CE3" w:rsidRDefault="005E1504" w:rsidP="008F3E04">
      <w:pPr>
        <w:spacing w:after="0" w:line="240" w:lineRule="auto"/>
        <w:ind w:left="567"/>
        <w:rPr>
          <w:b/>
          <w:u w:val="single"/>
        </w:rPr>
      </w:pPr>
      <w:r w:rsidRPr="00B25CE3">
        <w:rPr>
          <w:b/>
          <w:u w:val="single"/>
        </w:rPr>
        <w:t>Osterferien (15.04.2019 – 26.04.2019)</w:t>
      </w:r>
    </w:p>
    <w:p w:rsidR="005E1504" w:rsidRPr="00B25CE3" w:rsidRDefault="005E1504" w:rsidP="005E1504">
      <w:pPr>
        <w:spacing w:after="0" w:line="240" w:lineRule="auto"/>
        <w:ind w:left="567"/>
      </w:pPr>
      <w:r w:rsidRPr="00B25CE3">
        <w:t>Unterrichtsende am Freitag 12. April 2019 um 12:15 / keine GTS / SKB</w:t>
      </w:r>
      <w:r w:rsidRPr="00B25CE3">
        <w:rPr>
          <w:vertAlign w:val="superscript"/>
        </w:rPr>
        <w:t>1</w:t>
      </w:r>
      <w:r w:rsidRPr="00B25CE3">
        <w:t xml:space="preserve"> findet statt</w:t>
      </w:r>
    </w:p>
    <w:p w:rsidR="00B25CE3" w:rsidRPr="00B25CE3" w:rsidRDefault="00B25CE3" w:rsidP="008F3E04">
      <w:pPr>
        <w:spacing w:after="0" w:line="240" w:lineRule="auto"/>
        <w:ind w:left="567"/>
        <w:rPr>
          <w:b/>
          <w:u w:val="single"/>
        </w:rPr>
      </w:pPr>
    </w:p>
    <w:p w:rsidR="005E1504" w:rsidRPr="00B25CE3" w:rsidRDefault="00AA462A" w:rsidP="008F3E04">
      <w:pPr>
        <w:spacing w:after="0" w:line="240" w:lineRule="auto"/>
        <w:ind w:left="567"/>
        <w:rPr>
          <w:b/>
          <w:u w:val="single"/>
        </w:rPr>
      </w:pPr>
      <w:r w:rsidRPr="00B25CE3">
        <w:rPr>
          <w:b/>
          <w:u w:val="single"/>
        </w:rPr>
        <w:t>Pfingstferien (</w:t>
      </w:r>
      <w:r w:rsidR="004642BA">
        <w:rPr>
          <w:b/>
          <w:u w:val="single"/>
        </w:rPr>
        <w:t>10</w:t>
      </w:r>
      <w:r w:rsidRPr="00B25CE3">
        <w:rPr>
          <w:b/>
          <w:u w:val="single"/>
        </w:rPr>
        <w:t>.06.2019 – 21.06.2019)</w:t>
      </w:r>
    </w:p>
    <w:p w:rsidR="00AA462A" w:rsidRPr="00B25CE3" w:rsidRDefault="00AA462A" w:rsidP="00AA462A">
      <w:pPr>
        <w:spacing w:after="0" w:line="240" w:lineRule="auto"/>
        <w:ind w:left="567"/>
      </w:pPr>
      <w:r w:rsidRPr="00B25CE3">
        <w:t>Unterrichtsende am Freitag 07. Juni 2019 um 12:15 Uhr / keine GTS / SKB</w:t>
      </w:r>
      <w:r w:rsidRPr="00B25CE3">
        <w:rPr>
          <w:vertAlign w:val="superscript"/>
        </w:rPr>
        <w:t>1</w:t>
      </w:r>
      <w:r w:rsidRPr="00B25CE3">
        <w:t xml:space="preserve"> findet statt</w:t>
      </w:r>
    </w:p>
    <w:p w:rsidR="005E1504" w:rsidRPr="00B25CE3" w:rsidRDefault="005E1504" w:rsidP="008F3E04">
      <w:pPr>
        <w:spacing w:after="0" w:line="240" w:lineRule="auto"/>
        <w:ind w:left="567"/>
      </w:pPr>
    </w:p>
    <w:p w:rsidR="005E1504" w:rsidRPr="00B25CE3" w:rsidRDefault="00AA462A" w:rsidP="008F3E04">
      <w:pPr>
        <w:spacing w:after="0" w:line="240" w:lineRule="auto"/>
        <w:ind w:left="567"/>
        <w:rPr>
          <w:b/>
          <w:u w:val="single"/>
        </w:rPr>
      </w:pPr>
      <w:r w:rsidRPr="00B25CE3">
        <w:rPr>
          <w:b/>
          <w:u w:val="single"/>
        </w:rPr>
        <w:t>Sommerferien (2</w:t>
      </w:r>
      <w:r w:rsidR="004642BA">
        <w:rPr>
          <w:b/>
          <w:u w:val="single"/>
        </w:rPr>
        <w:t>9</w:t>
      </w:r>
      <w:r w:rsidRPr="00B25CE3">
        <w:rPr>
          <w:b/>
          <w:u w:val="single"/>
        </w:rPr>
        <w:t>.07.2019 – 10.09.2019)</w:t>
      </w:r>
    </w:p>
    <w:p w:rsidR="00AA462A" w:rsidRPr="00B25CE3" w:rsidRDefault="00AA462A" w:rsidP="00AA462A">
      <w:pPr>
        <w:spacing w:after="0" w:line="240" w:lineRule="auto"/>
        <w:ind w:left="567"/>
      </w:pPr>
      <w:r w:rsidRPr="00B25CE3">
        <w:t>Unterrichtsende am Freitag 26. Juli 2019 um 11:10 Uhr / keine GTS / SKB</w:t>
      </w:r>
      <w:r w:rsidRPr="00B25CE3">
        <w:rPr>
          <w:vertAlign w:val="superscript"/>
        </w:rPr>
        <w:t>1</w:t>
      </w:r>
      <w:r w:rsidRPr="00B25CE3">
        <w:t xml:space="preserve"> findet statt</w:t>
      </w:r>
    </w:p>
    <w:p w:rsidR="005E1504" w:rsidRPr="00B25CE3" w:rsidRDefault="005E1504" w:rsidP="008F3E04">
      <w:pPr>
        <w:spacing w:after="0" w:line="240" w:lineRule="auto"/>
        <w:ind w:left="567"/>
      </w:pPr>
    </w:p>
    <w:p w:rsidR="00AA462A" w:rsidRPr="00B25CE3" w:rsidRDefault="00AA462A" w:rsidP="008F3E04">
      <w:pPr>
        <w:spacing w:after="0" w:line="240" w:lineRule="auto"/>
        <w:ind w:left="567"/>
        <w:rPr>
          <w:b/>
        </w:rPr>
      </w:pPr>
      <w:r w:rsidRPr="00B25CE3">
        <w:rPr>
          <w:b/>
        </w:rPr>
        <w:t>Beweglicher Ferientag (31.05.2019)</w:t>
      </w:r>
    </w:p>
    <w:p w:rsidR="00AA462A" w:rsidRPr="00B25CE3" w:rsidRDefault="00AA462A" w:rsidP="00AA462A">
      <w:pPr>
        <w:spacing w:after="0" w:line="240" w:lineRule="auto"/>
        <w:ind w:left="567"/>
      </w:pPr>
      <w:r w:rsidRPr="00B25CE3">
        <w:t xml:space="preserve">Am Freitag 31. Mai 2019 bleibt die Schule geschlossen. </w:t>
      </w:r>
    </w:p>
    <w:p w:rsidR="00AA462A" w:rsidRPr="00B25CE3" w:rsidRDefault="00AA462A" w:rsidP="008F3E04">
      <w:pPr>
        <w:spacing w:after="0" w:line="240" w:lineRule="auto"/>
        <w:ind w:left="567"/>
      </w:pPr>
    </w:p>
    <w:p w:rsidR="00AA462A" w:rsidRPr="00B25CE3" w:rsidRDefault="00AA462A" w:rsidP="008F3E04">
      <w:pPr>
        <w:spacing w:after="0" w:line="240" w:lineRule="auto"/>
        <w:ind w:left="567"/>
        <w:rPr>
          <w:b/>
        </w:rPr>
      </w:pPr>
      <w:r w:rsidRPr="00B25CE3">
        <w:rPr>
          <w:b/>
        </w:rPr>
        <w:t>Schließtage</w:t>
      </w:r>
    </w:p>
    <w:p w:rsidR="00AA462A" w:rsidRPr="00B25CE3" w:rsidRDefault="00AA462A" w:rsidP="008F3E04">
      <w:pPr>
        <w:spacing w:after="0" w:line="240" w:lineRule="auto"/>
        <w:ind w:left="567"/>
      </w:pPr>
      <w:r w:rsidRPr="00B25CE3">
        <w:t>Die SKB wird durch die Stadt Freiburg finanziert. Die Stadt Freiburg gewährt den Betreuern mehrere Schließtage, hierzu wurde von der Stadt ein Brief verschickt.</w:t>
      </w:r>
    </w:p>
    <w:p w:rsidR="004642BA" w:rsidRDefault="004642BA" w:rsidP="008F3E04">
      <w:pPr>
        <w:spacing w:after="0" w:line="240" w:lineRule="auto"/>
        <w:ind w:left="567"/>
      </w:pPr>
      <w:r>
        <w:t xml:space="preserve">Beachten Sie besonders, dass am Montag 18. Februar 2019 ein Schließtag der SKB stattfindet. Daher findet nach 13:00 Uhr für alle Kinder keine Betreuung statt. </w:t>
      </w:r>
    </w:p>
    <w:p w:rsidR="00AA462A" w:rsidRPr="00B25CE3" w:rsidRDefault="00AA462A" w:rsidP="008F3E04">
      <w:pPr>
        <w:spacing w:after="0" w:line="240" w:lineRule="auto"/>
        <w:ind w:left="567"/>
      </w:pPr>
      <w:r w:rsidRPr="00B25CE3">
        <w:t xml:space="preserve">Sollten Sie Fragen dazu haben, wenden Sie sich bitte an die Leitung der SKB (Herr </w:t>
      </w:r>
      <w:proofErr w:type="spellStart"/>
      <w:r w:rsidRPr="00B25CE3">
        <w:t>Fallenbüchel</w:t>
      </w:r>
      <w:proofErr w:type="spellEnd"/>
      <w:r w:rsidRPr="00B25CE3">
        <w:t>)</w:t>
      </w:r>
    </w:p>
    <w:p w:rsidR="00AA462A" w:rsidRDefault="00AA462A" w:rsidP="008F3E04">
      <w:pPr>
        <w:spacing w:after="0" w:line="240" w:lineRule="auto"/>
        <w:ind w:left="567"/>
      </w:pPr>
    </w:p>
    <w:p w:rsidR="004642BA" w:rsidRPr="00B25CE3" w:rsidRDefault="004642BA" w:rsidP="008F3E04">
      <w:pPr>
        <w:spacing w:after="0" w:line="240" w:lineRule="auto"/>
        <w:ind w:left="567"/>
      </w:pPr>
    </w:p>
    <w:p w:rsidR="00B25CE3" w:rsidRDefault="00B25CE3" w:rsidP="008F3E04">
      <w:pPr>
        <w:spacing w:after="0" w:line="240" w:lineRule="auto"/>
        <w:ind w:left="567"/>
      </w:pPr>
    </w:p>
    <w:p w:rsidR="008F3E04" w:rsidRPr="00B25CE3" w:rsidRDefault="008F3E04" w:rsidP="008F3E04">
      <w:pPr>
        <w:spacing w:after="0" w:line="240" w:lineRule="auto"/>
        <w:ind w:left="567"/>
      </w:pPr>
      <w:r w:rsidRPr="00B25CE3">
        <w:t>Mit freundlichen Grüßen</w:t>
      </w:r>
    </w:p>
    <w:p w:rsidR="008F3E04" w:rsidRPr="00B25CE3" w:rsidRDefault="008F3E04" w:rsidP="008F3E04">
      <w:pPr>
        <w:spacing w:after="0" w:line="240" w:lineRule="auto"/>
        <w:ind w:left="567"/>
      </w:pPr>
    </w:p>
    <w:p w:rsidR="008F3E04" w:rsidRPr="00B25CE3" w:rsidRDefault="008F3E04" w:rsidP="008F3E04">
      <w:pPr>
        <w:spacing w:after="0" w:line="240" w:lineRule="auto"/>
        <w:ind w:left="567"/>
      </w:pPr>
    </w:p>
    <w:p w:rsidR="008F3E04" w:rsidRPr="00B25CE3" w:rsidRDefault="008F3E04" w:rsidP="008F3E04">
      <w:pPr>
        <w:spacing w:after="0" w:line="240" w:lineRule="auto"/>
        <w:ind w:left="567"/>
      </w:pPr>
      <w:r w:rsidRPr="00B25CE3">
        <w:t>Helga Schäuble</w:t>
      </w:r>
    </w:p>
    <w:p w:rsidR="008F3E04" w:rsidRPr="00B25CE3" w:rsidRDefault="008F3E04" w:rsidP="008F3E04">
      <w:pPr>
        <w:spacing w:after="0" w:line="240" w:lineRule="auto"/>
        <w:ind w:left="567"/>
      </w:pPr>
      <w:r w:rsidRPr="00B25CE3">
        <w:t>(Schulleitung)</w:t>
      </w:r>
    </w:p>
    <w:sectPr w:rsidR="008F3E04" w:rsidRPr="00B25CE3" w:rsidSect="00A26C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49" w:rsidRDefault="00AB5F49" w:rsidP="004A593C">
      <w:pPr>
        <w:spacing w:after="0" w:line="240" w:lineRule="auto"/>
      </w:pPr>
      <w:r>
        <w:separator/>
      </w:r>
    </w:p>
  </w:endnote>
  <w:endnote w:type="continuationSeparator" w:id="0">
    <w:p w:rsidR="00AB5F49" w:rsidRDefault="00AB5F49" w:rsidP="004A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E8" w:rsidRPr="00A26CB8" w:rsidRDefault="004942E8" w:rsidP="00A26CB8">
    <w:pPr>
      <w:pStyle w:val="Fuzeile"/>
      <w:tabs>
        <w:tab w:val="clear" w:pos="4536"/>
        <w:tab w:val="clear" w:pos="9072"/>
        <w:tab w:val="left" w:pos="3402"/>
        <w:tab w:val="left" w:pos="5812"/>
      </w:tabs>
      <w:ind w:left="567"/>
      <w:rPr>
        <w:sz w:val="18"/>
      </w:rPr>
    </w:pPr>
  </w:p>
  <w:p w:rsidR="004942E8" w:rsidRPr="00A26CB8" w:rsidRDefault="004942E8" w:rsidP="00A26CB8">
    <w:pPr>
      <w:pStyle w:val="Fuzeile"/>
      <w:tabs>
        <w:tab w:val="clear" w:pos="4536"/>
        <w:tab w:val="clear" w:pos="9072"/>
        <w:tab w:val="left" w:pos="3402"/>
        <w:tab w:val="left" w:pos="5812"/>
      </w:tabs>
      <w:ind w:left="567"/>
      <w:rPr>
        <w:sz w:val="18"/>
      </w:rPr>
    </w:pPr>
    <w:r w:rsidRPr="00A26CB8">
      <w:rPr>
        <w:sz w:val="18"/>
      </w:rPr>
      <w:t>Albert-Schweizer Grundschule</w:t>
    </w:r>
  </w:p>
  <w:p w:rsidR="004942E8" w:rsidRPr="00A26CB8" w:rsidRDefault="004942E8" w:rsidP="00A26CB8">
    <w:pPr>
      <w:pStyle w:val="Fuzeile"/>
      <w:tabs>
        <w:tab w:val="clear" w:pos="4536"/>
        <w:tab w:val="clear" w:pos="9072"/>
        <w:tab w:val="left" w:pos="3402"/>
        <w:tab w:val="left" w:pos="5812"/>
      </w:tabs>
      <w:ind w:left="567"/>
      <w:rPr>
        <w:sz w:val="18"/>
      </w:rPr>
    </w:pPr>
    <w:r w:rsidRPr="00A26CB8">
      <w:rPr>
        <w:sz w:val="18"/>
      </w:rPr>
      <w:t>Habichtweg 46</w:t>
    </w:r>
    <w:r w:rsidRPr="00A26CB8">
      <w:rPr>
        <w:sz w:val="18"/>
      </w:rPr>
      <w:tab/>
      <w:t>Tel. 0761/201 75</w:t>
    </w:r>
    <w:r>
      <w:rPr>
        <w:sz w:val="18"/>
      </w:rPr>
      <w:t xml:space="preserve"> </w:t>
    </w:r>
    <w:r w:rsidRPr="00A26CB8">
      <w:rPr>
        <w:sz w:val="18"/>
      </w:rPr>
      <w:t>04</w:t>
    </w:r>
    <w:r w:rsidRPr="00A26CB8">
      <w:rPr>
        <w:sz w:val="18"/>
      </w:rPr>
      <w:tab/>
      <w:t>schulleitung.asgsvn@freiburger-schulen.bwl.de</w:t>
    </w:r>
  </w:p>
  <w:p w:rsidR="004942E8" w:rsidRPr="00A26CB8" w:rsidRDefault="004942E8" w:rsidP="00A26CB8">
    <w:pPr>
      <w:pStyle w:val="Fuzeile"/>
      <w:tabs>
        <w:tab w:val="clear" w:pos="9072"/>
        <w:tab w:val="left" w:pos="3402"/>
        <w:tab w:val="left" w:pos="5812"/>
      </w:tabs>
      <w:ind w:left="567"/>
      <w:rPr>
        <w:sz w:val="18"/>
      </w:rPr>
    </w:pPr>
    <w:r w:rsidRPr="00A26CB8">
      <w:rPr>
        <w:sz w:val="18"/>
      </w:rPr>
      <w:t>79110 Freiburg</w:t>
    </w:r>
    <w:r w:rsidRPr="00A26CB8">
      <w:rPr>
        <w:sz w:val="18"/>
      </w:rPr>
      <w:tab/>
      <w:t>Fax. 0761/1</w:t>
    </w:r>
    <w:r w:rsidR="003026D5">
      <w:rPr>
        <w:sz w:val="18"/>
      </w:rPr>
      <w:t>51 4 854</w:t>
    </w:r>
    <w:r w:rsidRPr="00A26CB8">
      <w:rPr>
        <w:sz w:val="18"/>
      </w:rPr>
      <w:tab/>
      <w:t>www.</w:t>
    </w:r>
    <w:r w:rsidR="003026D5">
      <w:rPr>
        <w:sz w:val="18"/>
      </w:rPr>
      <w:t>schule-der-chancen</w:t>
    </w:r>
    <w:r w:rsidRPr="00A26CB8">
      <w:rPr>
        <w:sz w:val="18"/>
      </w:rPr>
      <w:t>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49" w:rsidRDefault="00AB5F49" w:rsidP="004A593C">
      <w:pPr>
        <w:spacing w:after="0" w:line="240" w:lineRule="auto"/>
      </w:pPr>
      <w:r>
        <w:separator/>
      </w:r>
    </w:p>
  </w:footnote>
  <w:footnote w:type="continuationSeparator" w:id="0">
    <w:p w:rsidR="00AB5F49" w:rsidRDefault="00AB5F49" w:rsidP="004A593C">
      <w:pPr>
        <w:spacing w:after="0" w:line="240" w:lineRule="auto"/>
      </w:pPr>
      <w:r>
        <w:continuationSeparator/>
      </w:r>
    </w:p>
  </w:footnote>
  <w:footnote w:id="1">
    <w:p w:rsidR="004D2798" w:rsidRDefault="004D2798">
      <w:pPr>
        <w:pStyle w:val="Funotentext"/>
      </w:pPr>
      <w:r>
        <w:rPr>
          <w:rStyle w:val="Funotenzeichen"/>
        </w:rPr>
        <w:footnoteRef/>
      </w:r>
      <w:r>
        <w:t xml:space="preserve"> Wenn Sie Ihr Kind kostenpflichtig in der Schulkindbetreuung angemeldet </w:t>
      </w:r>
      <w:r w:rsidR="005E1504">
        <w:t>haben, dann haben Sie an diesem Tag eine Betreuung durch die SKB je nach Modul (Modul 1 bis 13:00 Uhr, Modul 5 bis 17:00 Uhr).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A3" w:rsidRDefault="00F230A3" w:rsidP="00A26CB8">
    <w:pPr>
      <w:pStyle w:val="Kopfzeile"/>
      <w:ind w:right="260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52AD36B" wp14:editId="36FD89B6">
          <wp:simplePos x="0" y="0"/>
          <wp:positionH relativeFrom="margin">
            <wp:posOffset>5590514</wp:posOffset>
          </wp:positionH>
          <wp:positionV relativeFrom="page">
            <wp:posOffset>407406</wp:posOffset>
          </wp:positionV>
          <wp:extent cx="835823" cy="823422"/>
          <wp:effectExtent l="0" t="0" r="2540" b="0"/>
          <wp:wrapNone/>
          <wp:docPr id="1" name="Picture 1" descr="C:\Users\Florian\Documents\1 A 201718\Alternatives\Homepage\Logos\logo-final-colored-2018-07-06-fuer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Documents\1 A 201718\Alternatives\Homepage\Logos\logo-final-colored-2018-07-06-fuer-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03" cy="832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30A3" w:rsidRDefault="00F230A3" w:rsidP="00A26CB8">
    <w:pPr>
      <w:pStyle w:val="Kopfzeile"/>
      <w:ind w:right="260"/>
      <w:jc w:val="right"/>
    </w:pPr>
  </w:p>
  <w:p w:rsidR="00F230A3" w:rsidRDefault="00F230A3" w:rsidP="00A26CB8">
    <w:pPr>
      <w:pStyle w:val="Kopfzeile"/>
      <w:ind w:right="260"/>
      <w:jc w:val="right"/>
    </w:pPr>
  </w:p>
  <w:p w:rsidR="00F230A3" w:rsidRDefault="00F230A3" w:rsidP="00A26CB8">
    <w:pPr>
      <w:pStyle w:val="Kopfzeile"/>
      <w:ind w:right="260"/>
      <w:jc w:val="right"/>
    </w:pPr>
  </w:p>
  <w:p w:rsidR="00F230A3" w:rsidRDefault="00F230A3" w:rsidP="00B25CE3">
    <w:pPr>
      <w:pStyle w:val="Kopfzeile"/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03A1"/>
    <w:multiLevelType w:val="hybridMultilevel"/>
    <w:tmpl w:val="8DF460DA"/>
    <w:lvl w:ilvl="0" w:tplc="1E60BBDC">
      <w:start w:val="8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04"/>
    <w:rsid w:val="00001D17"/>
    <w:rsid w:val="00005E32"/>
    <w:rsid w:val="00076EA2"/>
    <w:rsid w:val="00105079"/>
    <w:rsid w:val="00233AF0"/>
    <w:rsid w:val="00245305"/>
    <w:rsid w:val="002F77B1"/>
    <w:rsid w:val="003026D5"/>
    <w:rsid w:val="00454FE6"/>
    <w:rsid w:val="004642BA"/>
    <w:rsid w:val="00482CFD"/>
    <w:rsid w:val="004942E8"/>
    <w:rsid w:val="00495F3C"/>
    <w:rsid w:val="004A593C"/>
    <w:rsid w:val="004D2798"/>
    <w:rsid w:val="00581244"/>
    <w:rsid w:val="005E1504"/>
    <w:rsid w:val="00703FC0"/>
    <w:rsid w:val="00762439"/>
    <w:rsid w:val="007A67DD"/>
    <w:rsid w:val="007B6C89"/>
    <w:rsid w:val="007B7BE9"/>
    <w:rsid w:val="008758E8"/>
    <w:rsid w:val="008A6F84"/>
    <w:rsid w:val="008C2213"/>
    <w:rsid w:val="008F2CFD"/>
    <w:rsid w:val="008F3E04"/>
    <w:rsid w:val="009040D1"/>
    <w:rsid w:val="009569FC"/>
    <w:rsid w:val="00980C0E"/>
    <w:rsid w:val="009F3FE9"/>
    <w:rsid w:val="00A23BEB"/>
    <w:rsid w:val="00A26CB8"/>
    <w:rsid w:val="00A43770"/>
    <w:rsid w:val="00AA462A"/>
    <w:rsid w:val="00AB5F49"/>
    <w:rsid w:val="00AF24DC"/>
    <w:rsid w:val="00AF4A92"/>
    <w:rsid w:val="00B1376C"/>
    <w:rsid w:val="00B25CE3"/>
    <w:rsid w:val="00B6527A"/>
    <w:rsid w:val="00C21CED"/>
    <w:rsid w:val="00C7227A"/>
    <w:rsid w:val="00C91352"/>
    <w:rsid w:val="00CC3DC6"/>
    <w:rsid w:val="00CC71A9"/>
    <w:rsid w:val="00D54879"/>
    <w:rsid w:val="00D6101A"/>
    <w:rsid w:val="00DA23C1"/>
    <w:rsid w:val="00DA54B6"/>
    <w:rsid w:val="00DE7D58"/>
    <w:rsid w:val="00DF01B1"/>
    <w:rsid w:val="00E05DDA"/>
    <w:rsid w:val="00E54B62"/>
    <w:rsid w:val="00EC1D54"/>
    <w:rsid w:val="00F230A3"/>
    <w:rsid w:val="00F408EA"/>
    <w:rsid w:val="00F94323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2431A-F876-4E20-9A98-452B0C6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93C"/>
  </w:style>
  <w:style w:type="paragraph" w:styleId="Fuzeile">
    <w:name w:val="footer"/>
    <w:basedOn w:val="Standard"/>
    <w:link w:val="FuzeileZchn"/>
    <w:uiPriority w:val="99"/>
    <w:unhideWhenUsed/>
    <w:rsid w:val="004A5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93C"/>
  </w:style>
  <w:style w:type="character" w:styleId="Platzhaltertext">
    <w:name w:val="Placeholder Text"/>
    <w:basedOn w:val="Absatz-Standardschriftart"/>
    <w:uiPriority w:val="99"/>
    <w:semiHidden/>
    <w:rsid w:val="007B7B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7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D279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D27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27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2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ga%20Sch&#228;uble\Templates\ASS1%20Brief%20A4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9321-3038-4C70-9F64-DB1EAD97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ASS1 Brief A4.dotm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Schäuble</dc:creator>
  <cp:keywords/>
  <dc:description/>
  <cp:lastModifiedBy>Schulleitung.ASGSVN</cp:lastModifiedBy>
  <cp:revision>2</cp:revision>
  <cp:lastPrinted>2018-10-07T14:22:00Z</cp:lastPrinted>
  <dcterms:created xsi:type="dcterms:W3CDTF">2018-10-07T14:22:00Z</dcterms:created>
  <dcterms:modified xsi:type="dcterms:W3CDTF">2018-10-07T14:22:00Z</dcterms:modified>
</cp:coreProperties>
</file>